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F" w:rsidRPr="00ED52C1" w:rsidRDefault="00D032DF" w:rsidP="00D032D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_GoBack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413F59" w:rsidRDefault="00D032DF" w:rsidP="002435E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GOLDWOERTH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413F59" w:rsidRDefault="00D032DF" w:rsidP="002435E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Mobilfunkmast</w:t>
            </w:r>
            <w:proofErr w:type="spellEnd"/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413F59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102,40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413F59" w:rsidRDefault="00D032DF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014E06 3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48N20 0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2231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22,0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282E57" w:rsidRDefault="00D032DF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2231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20,0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282E57" w:rsidRDefault="00D032DF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Vertikale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Halbwertsbreite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282E57" w:rsidRDefault="00D032DF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0A5BE0" w:rsidRDefault="00D032DF" w:rsidP="002435E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C9345C" w:rsidRDefault="00D032DF" w:rsidP="002435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C9345C" w:rsidRDefault="00D032DF" w:rsidP="002435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C9345C" w:rsidRDefault="00D032DF" w:rsidP="002435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3,5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12,9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-3,1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2DF" w:rsidRPr="00C9345C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D032DF" w:rsidRPr="00ED52C1" w:rsidTr="002435E3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D032DF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D032DF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D032DF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D032DF" w:rsidRPr="00AF7DB9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D032DF" w:rsidRPr="009D0D80" w:rsidRDefault="00D032DF" w:rsidP="002435E3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F7DB9" w:rsidRDefault="00D032DF" w:rsidP="002435E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ED52C1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625A6D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de-DE"/>
              </w:rPr>
            </w:pPr>
            <w:r w:rsidRPr="00625A6D">
              <w:rPr>
                <w:rFonts w:asciiTheme="minorHAnsi" w:hAnsiTheme="minorHAnsi" w:cs="Arial"/>
                <w:snapToGrid w:val="0"/>
                <w:color w:val="000000"/>
                <w:lang w:eastAsia="de-DE"/>
              </w:rPr>
              <w:t>nein</w:t>
            </w:r>
          </w:p>
        </w:tc>
      </w:tr>
      <w:tr w:rsidR="00D032DF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Default="00D032DF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DF" w:rsidRPr="00AD0CD2" w:rsidRDefault="00D032DF" w:rsidP="002435E3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  <w:bookmarkEnd w:id="0"/>
    </w:tbl>
    <w:p w:rsidR="00D032DF" w:rsidRDefault="00D032DF" w:rsidP="00D032DF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EC1B6C" w:rsidRPr="003F73D8" w:rsidRDefault="00EC1B6C" w:rsidP="003F73D8"/>
    <w:sectPr w:rsidR="00EC1B6C" w:rsidRPr="003F73D8" w:rsidSect="00D032DF">
      <w:footerReference w:type="default" r:id="rId8"/>
      <w:pgSz w:w="11906" w:h="16838"/>
      <w:pgMar w:top="426" w:right="2013" w:bottom="868" w:left="201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DF" w:rsidRPr="007A70AA" w:rsidRDefault="00D032DF" w:rsidP="007A70AA">
      <w:pPr>
        <w:spacing w:line="200" w:lineRule="atLeast"/>
      </w:pPr>
      <w:r>
        <w:continuationSeparator/>
      </w:r>
    </w:p>
  </w:endnote>
  <w:endnote w:type="continuationSeparator" w:id="0">
    <w:p w:rsidR="00D032DF" w:rsidRDefault="00D032DF" w:rsidP="007A70AA">
      <w:pPr>
        <w:spacing w:line="200" w:lineRule="atLeast"/>
      </w:pPr>
      <w:r>
        <w:continuationSeparator/>
      </w:r>
    </w:p>
  </w:endnote>
  <w:endnote w:type="continuationNotice" w:id="1">
    <w:p w:rsidR="00D032DF" w:rsidRDefault="00D03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DF" w:rsidRPr="00681682" w:rsidRDefault="00D032DF" w:rsidP="00A63B60">
      <w:pPr>
        <w:spacing w:before="6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D032DF" w:rsidRPr="00681682" w:rsidRDefault="00D032DF" w:rsidP="00681682">
      <w:pPr>
        <w:spacing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D032DF" w:rsidRPr="00693B17" w:rsidRDefault="00D032DF" w:rsidP="00693B17">
      <w:pPr>
        <w:spacing w:line="0" w:lineRule="atLeas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F"/>
    <w:rsid w:val="00036E75"/>
    <w:rsid w:val="00037116"/>
    <w:rsid w:val="00064B45"/>
    <w:rsid w:val="00075690"/>
    <w:rsid w:val="00082D09"/>
    <w:rsid w:val="000C63AD"/>
    <w:rsid w:val="000E6E2E"/>
    <w:rsid w:val="000F52D2"/>
    <w:rsid w:val="000F562D"/>
    <w:rsid w:val="00133515"/>
    <w:rsid w:val="001561F0"/>
    <w:rsid w:val="0020030F"/>
    <w:rsid w:val="00254AFA"/>
    <w:rsid w:val="00256833"/>
    <w:rsid w:val="002A4BA3"/>
    <w:rsid w:val="00327321"/>
    <w:rsid w:val="003F73D8"/>
    <w:rsid w:val="00410D4F"/>
    <w:rsid w:val="004232D8"/>
    <w:rsid w:val="00454695"/>
    <w:rsid w:val="0047518A"/>
    <w:rsid w:val="004F7E19"/>
    <w:rsid w:val="005855FD"/>
    <w:rsid w:val="0058703C"/>
    <w:rsid w:val="005A1218"/>
    <w:rsid w:val="005D116F"/>
    <w:rsid w:val="005F668A"/>
    <w:rsid w:val="00600346"/>
    <w:rsid w:val="00630E8F"/>
    <w:rsid w:val="00661AA4"/>
    <w:rsid w:val="00681682"/>
    <w:rsid w:val="00693B17"/>
    <w:rsid w:val="006D3B9F"/>
    <w:rsid w:val="006E66BF"/>
    <w:rsid w:val="00705FE7"/>
    <w:rsid w:val="007500E1"/>
    <w:rsid w:val="007A70AA"/>
    <w:rsid w:val="008131F7"/>
    <w:rsid w:val="0087761B"/>
    <w:rsid w:val="00883B35"/>
    <w:rsid w:val="008F3FEE"/>
    <w:rsid w:val="009652A5"/>
    <w:rsid w:val="00991B18"/>
    <w:rsid w:val="009C2200"/>
    <w:rsid w:val="009E4BE0"/>
    <w:rsid w:val="00A028C7"/>
    <w:rsid w:val="00A63B60"/>
    <w:rsid w:val="00A65E21"/>
    <w:rsid w:val="00AC0322"/>
    <w:rsid w:val="00AD0A50"/>
    <w:rsid w:val="00AE7C89"/>
    <w:rsid w:val="00B062D2"/>
    <w:rsid w:val="00B13765"/>
    <w:rsid w:val="00B13F84"/>
    <w:rsid w:val="00BB59CC"/>
    <w:rsid w:val="00BF278C"/>
    <w:rsid w:val="00C344A2"/>
    <w:rsid w:val="00C34585"/>
    <w:rsid w:val="00C400ED"/>
    <w:rsid w:val="00C55D0A"/>
    <w:rsid w:val="00C90C6B"/>
    <w:rsid w:val="00C926D8"/>
    <w:rsid w:val="00C94383"/>
    <w:rsid w:val="00D032DF"/>
    <w:rsid w:val="00D92581"/>
    <w:rsid w:val="00E13F62"/>
    <w:rsid w:val="00E256AF"/>
    <w:rsid w:val="00E25782"/>
    <w:rsid w:val="00E84284"/>
    <w:rsid w:val="00EC1B6C"/>
    <w:rsid w:val="00F029AE"/>
    <w:rsid w:val="00F61A2F"/>
    <w:rsid w:val="00F66CAD"/>
    <w:rsid w:val="00F76307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B5280-8A4A-4B7C-8D45-6BDEA5F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30"/>
      </w:numPr>
      <w:spacing w:before="480" w:after="120" w:line="350" w:lineRule="exact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30"/>
      </w:numPr>
      <w:spacing w:before="240" w:after="120" w:line="280" w:lineRule="atLeast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30"/>
      </w:numPr>
      <w:spacing w:before="240" w:after="120" w:line="280" w:lineRule="atLeast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 w:line="280" w:lineRule="atLeast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 w:line="280" w:lineRule="atLeast"/>
      <w:ind w:left="1009" w:hanging="1009"/>
      <w:jc w:val="both"/>
      <w:outlineLvl w:val="4"/>
    </w:pPr>
    <w:rPr>
      <w:rFonts w:asciiTheme="majorHAnsi" w:eastAsiaTheme="majorEastAsia" w:hAnsiTheme="majorHAnsi" w:cstheme="majorBidi"/>
      <w:i/>
      <w:color w:val="000000" w:themeColor="text1"/>
      <w:sz w:val="23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 w:after="280" w:line="28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  <w:sz w:val="23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 w:after="280" w:line="28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 w:after="280" w:line="28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 w:after="280" w:line="28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line="20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  <w:jc w:val="both"/>
    </w:pPr>
    <w:rPr>
      <w:rFonts w:asciiTheme="majorHAnsi" w:eastAsiaTheme="minorHAnsi" w:hAnsiTheme="majorHAnsi" w:cstheme="minorBidi"/>
      <w:b/>
      <w:bCs/>
      <w:sz w:val="18"/>
      <w:szCs w:val="18"/>
      <w:lang w:val="de-AT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spacing w:after="280" w:line="280" w:lineRule="atLeast"/>
      <w:contextualSpacing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b/>
      <w:sz w:val="23"/>
      <w:szCs w:val="22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pPr>
      <w:spacing w:after="280" w:line="28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964" w:hanging="96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1106" w:hanging="110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276" w:hanging="127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474" w:hanging="147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701" w:hanging="1701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956" w:hanging="195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after="280"/>
      <w:jc w:val="both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line="280" w:lineRule="atLeast"/>
      <w:jc w:val="both"/>
    </w:pPr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F2AC-BAE1-4AAC-B1DA-A184E941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7C34835A.dotm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Ali-Pahlavani</dc:creator>
  <cp:keywords/>
  <dc:description/>
  <cp:lastModifiedBy>Niku Ali-Pahlavani</cp:lastModifiedBy>
  <cp:revision>1</cp:revision>
  <dcterms:created xsi:type="dcterms:W3CDTF">2020-05-29T12:06:00Z</dcterms:created>
  <dcterms:modified xsi:type="dcterms:W3CDTF">2020-05-29T12:06:00Z</dcterms:modified>
</cp:coreProperties>
</file>